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67" w:rsidRDefault="00BC7167">
      <w:r w:rsidRPr="001770A0">
        <w:rPr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radska knjznica.tif" style="width:85.5pt;height:60pt;visibility:visible">
            <v:imagedata r:id="rId4" o:title=""/>
          </v:shape>
        </w:pict>
      </w:r>
      <w:r>
        <w:rPr>
          <w:noProof/>
          <w:sz w:val="24"/>
          <w:szCs w:val="24"/>
          <w:lang w:eastAsia="hr-HR"/>
        </w:rPr>
        <w:t xml:space="preserve">    </w:t>
      </w:r>
      <w:r w:rsidRPr="001770A0">
        <w:rPr>
          <w:noProof/>
          <w:sz w:val="24"/>
          <w:szCs w:val="24"/>
          <w:lang w:eastAsia="hr-HR"/>
        </w:rPr>
        <w:pict>
          <v:shape id="Slika 3" o:spid="_x0000_i1026" type="#_x0000_t75" alt="LOGO HRV.tif" style="width:85.5pt;height:38.25pt;visibility:visible">
            <v:imagedata r:id="rId5" o:title=""/>
          </v:shape>
        </w:pict>
      </w:r>
      <w:r>
        <w:rPr>
          <w:noProof/>
          <w:sz w:val="24"/>
          <w:szCs w:val="24"/>
          <w:lang w:eastAsia="hr-HR"/>
        </w:rPr>
        <w:t xml:space="preserve">    </w:t>
      </w:r>
      <w:r w:rsidRPr="001770A0">
        <w:rPr>
          <w:noProof/>
          <w:sz w:val="24"/>
          <w:szCs w:val="24"/>
          <w:lang w:eastAsia="hr-HR"/>
        </w:rPr>
        <w:pict>
          <v:shape id="Slika 4" o:spid="_x0000_i1027" type="#_x0000_t75" alt="Vukovarske novine.tif" style="width:118.5pt;height:18.75pt;visibility:visible">
            <v:imagedata r:id="rId6" o:title=""/>
          </v:shape>
        </w:pict>
      </w:r>
    </w:p>
    <w:p w:rsidR="00BC7167" w:rsidRDefault="00BC7167"/>
    <w:p w:rsidR="00BC7167" w:rsidRDefault="00BC7167"/>
    <w:p w:rsidR="00BC7167" w:rsidRPr="00AD1CA9" w:rsidRDefault="00BC7167" w:rsidP="00AD1CA9">
      <w:pPr>
        <w:pStyle w:val="NoSpacing"/>
        <w:rPr>
          <w:b/>
          <w:sz w:val="24"/>
          <w:szCs w:val="24"/>
        </w:rPr>
      </w:pPr>
      <w:r>
        <w:t>Ur.broj: 121-2/12</w:t>
      </w:r>
      <w:r>
        <w:tab/>
      </w:r>
      <w:r>
        <w:tab/>
      </w:r>
      <w:r>
        <w:tab/>
      </w:r>
      <w:r>
        <w:tab/>
      </w:r>
      <w:r>
        <w:tab/>
      </w:r>
      <w:r w:rsidRPr="00AD1CA9">
        <w:rPr>
          <w:b/>
          <w:sz w:val="24"/>
          <w:szCs w:val="24"/>
        </w:rPr>
        <w:t>OSNOVNE ŠKOLE / sve- grad Vukovar</w:t>
      </w:r>
    </w:p>
    <w:p w:rsidR="00BC7167" w:rsidRPr="00DE4438" w:rsidRDefault="00BC7167" w:rsidP="00AD1CA9">
      <w:pPr>
        <w:pStyle w:val="NoSpacing"/>
      </w:pPr>
      <w:r w:rsidRPr="00AD1CA9">
        <w:t>Vukovar, 12.06.2012.</w:t>
      </w:r>
      <w:r w:rsidRPr="00AD1CA9">
        <w:tab/>
      </w:r>
      <w:r>
        <w:tab/>
      </w:r>
      <w:r>
        <w:tab/>
      </w:r>
      <w:r>
        <w:tab/>
      </w:r>
      <w:r>
        <w:tab/>
      </w:r>
      <w:r w:rsidRPr="00AD1CA9">
        <w:rPr>
          <w:b/>
          <w:sz w:val="24"/>
          <w:szCs w:val="24"/>
        </w:rPr>
        <w:t>SREDNJE ŠKOLE / sve – grad Vukovar</w:t>
      </w:r>
    </w:p>
    <w:p w:rsidR="00BC7167" w:rsidRDefault="00BC7167">
      <w:pPr>
        <w:rPr>
          <w:b/>
        </w:rPr>
      </w:pPr>
    </w:p>
    <w:p w:rsidR="00BC7167" w:rsidRPr="00DE4438" w:rsidRDefault="00BC7167">
      <w:pPr>
        <w:rPr>
          <w:b/>
        </w:rPr>
      </w:pPr>
    </w:p>
    <w:p w:rsidR="00BC7167" w:rsidRPr="00DE4438" w:rsidRDefault="00BC7167">
      <w:pPr>
        <w:rPr>
          <w:b/>
          <w:i/>
          <w:u w:val="single"/>
        </w:rPr>
      </w:pPr>
      <w:r>
        <w:t xml:space="preserve">PREDMET: </w:t>
      </w:r>
      <w:r w:rsidRPr="00DE4438">
        <w:rPr>
          <w:b/>
          <w:i/>
          <w:sz w:val="24"/>
          <w:szCs w:val="24"/>
          <w:u w:val="single"/>
        </w:rPr>
        <w:t>Razmjenom do udžbenika</w:t>
      </w:r>
      <w:r w:rsidRPr="00027983">
        <w:rPr>
          <w:b/>
          <w:i/>
          <w:u w:val="single"/>
        </w:rPr>
        <w:t xml:space="preserve"> </w:t>
      </w:r>
    </w:p>
    <w:p w:rsidR="00BC7167" w:rsidRDefault="00BC7167">
      <w:r>
        <w:t>Gradska knjižnica Vukovar</w:t>
      </w:r>
      <w:r>
        <w:rPr>
          <w:sz w:val="24"/>
          <w:szCs w:val="24"/>
        </w:rPr>
        <w:t xml:space="preserve">, </w:t>
      </w:r>
      <w:r w:rsidRPr="00020FDC">
        <w:rPr>
          <w:sz w:val="24"/>
          <w:szCs w:val="24"/>
        </w:rPr>
        <w:t>Hrvatski radio Vukovar i Vukovarske novine</w:t>
      </w:r>
      <w:r>
        <w:t xml:space="preserve"> organizira razmjenu školskih udžbenika pod nazivom </w:t>
      </w:r>
      <w:r w:rsidRPr="00682595">
        <w:rPr>
          <w:b/>
          <w:i/>
        </w:rPr>
        <w:t>Razmjenom do udžbenika</w:t>
      </w:r>
      <w:r>
        <w:t>, koji će se održati u subotu, 16. lipnja 2012. godine od 9,00 do 13,00 sati, ispred Gradske knjižnice Vukovar.</w:t>
      </w:r>
    </w:p>
    <w:p w:rsidR="00BC7167" w:rsidRDefault="00BC7167">
      <w:r>
        <w:t>Pozivamo sve osnovne i srednje škole grada Vukovara, da se odazovu i pruže potporu ovoj akciji, u koju se mogu uključiti djeca i njihovi roditelji, odnosno svi oni koji žele knjige razmjenjivati.</w:t>
      </w:r>
    </w:p>
    <w:p w:rsidR="00BC7167" w:rsidRDefault="00BC7167">
      <w:r>
        <w:t xml:space="preserve">Kako bi omogućili što većem broju zainteresiranih da sudjeluju u razmjeni i povoljnoj kupnji i ipak uspiju pronaći što više odgovarajućih knjiga,  planiramo akciju nastaviti i u drugoj polovici mjeseca kolovoza,  a  svi oni koji žele sudjelovati i ponuditi svoje stare udžbenike mogu se javiti i na pult Dječjeg odjela ili na broj telefona 032/450-355. </w:t>
      </w:r>
    </w:p>
    <w:p w:rsidR="00BC7167" w:rsidRDefault="00BC7167">
      <w:r>
        <w:t>Ovim putem Vas molimo da obavijestite roditelje i učenike Vaše škole da se priključe našoj akciji.</w:t>
      </w:r>
    </w:p>
    <w:p w:rsidR="00BC7167" w:rsidRDefault="00BC7167"/>
    <w:p w:rsidR="00BC7167" w:rsidRDefault="00BC7167">
      <w:r>
        <w:t>S poštovanjem,</w:t>
      </w:r>
    </w:p>
    <w:p w:rsidR="00BC7167" w:rsidRDefault="00BC7167"/>
    <w:p w:rsidR="00BC7167" w:rsidRPr="00DE4438" w:rsidRDefault="00BC7167" w:rsidP="00027983">
      <w:pPr>
        <w:pStyle w:val="NoSpacing"/>
        <w:rPr>
          <w:b/>
          <w:sz w:val="24"/>
          <w:szCs w:val="24"/>
        </w:rPr>
      </w:pPr>
      <w:r w:rsidRPr="007A4231">
        <w:rPr>
          <w:b/>
          <w:sz w:val="24"/>
          <w:szCs w:val="24"/>
        </w:rPr>
        <w:t>GRADSKA KNJIŽNICA VUKOVAR</w:t>
      </w:r>
      <w:r w:rsidRPr="007A4231">
        <w:rPr>
          <w:b/>
          <w:sz w:val="24"/>
          <w:szCs w:val="24"/>
        </w:rPr>
        <w:tab/>
      </w:r>
      <w:r w:rsidRPr="007A4231">
        <w:rPr>
          <w:b/>
          <w:sz w:val="24"/>
          <w:szCs w:val="24"/>
        </w:rPr>
        <w:tab/>
      </w:r>
      <w:r w:rsidRPr="007A4231">
        <w:rPr>
          <w:b/>
          <w:sz w:val="24"/>
          <w:szCs w:val="24"/>
        </w:rPr>
        <w:tab/>
      </w:r>
      <w:r w:rsidRPr="007A4231">
        <w:rPr>
          <w:b/>
          <w:sz w:val="24"/>
          <w:szCs w:val="24"/>
        </w:rPr>
        <w:tab/>
        <w:t>HRVATSKI RADIO VUKOVA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                                          </w:t>
      </w:r>
    </w:p>
    <w:p w:rsidR="00BC7167" w:rsidRPr="007A4231" w:rsidRDefault="00BC7167" w:rsidP="00027983">
      <w:pPr>
        <w:pStyle w:val="NoSpacing"/>
        <w:rPr>
          <w:b/>
          <w:sz w:val="24"/>
          <w:szCs w:val="24"/>
        </w:rPr>
      </w:pPr>
      <w:r w:rsidRPr="007A4231">
        <w:rPr>
          <w:b/>
          <w:sz w:val="24"/>
          <w:szCs w:val="24"/>
        </w:rPr>
        <w:t>Vlatka Surma Szabo, dipl.knjiž. ravnateljica</w:t>
      </w:r>
      <w:r>
        <w:rPr>
          <w:b/>
          <w:sz w:val="24"/>
          <w:szCs w:val="24"/>
        </w:rPr>
        <w:t xml:space="preserve">                        </w:t>
      </w:r>
      <w:r w:rsidRPr="007A4231">
        <w:rPr>
          <w:b/>
          <w:sz w:val="24"/>
          <w:szCs w:val="24"/>
        </w:rPr>
        <w:t xml:space="preserve"> Janoš Kery, dipl.nov., direktor</w:t>
      </w:r>
    </w:p>
    <w:p w:rsidR="00BC7167" w:rsidRDefault="00BC7167"/>
    <w:sectPr w:rsidR="00BC7167" w:rsidSect="00BB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EC7"/>
    <w:rsid w:val="00020FDC"/>
    <w:rsid w:val="00027983"/>
    <w:rsid w:val="000C7E0F"/>
    <w:rsid w:val="001770A0"/>
    <w:rsid w:val="0036076B"/>
    <w:rsid w:val="00434F1A"/>
    <w:rsid w:val="00682595"/>
    <w:rsid w:val="00793E3A"/>
    <w:rsid w:val="007A4231"/>
    <w:rsid w:val="0090138B"/>
    <w:rsid w:val="009247C3"/>
    <w:rsid w:val="00AD1CA9"/>
    <w:rsid w:val="00B22EC7"/>
    <w:rsid w:val="00BB4BEE"/>
    <w:rsid w:val="00BC7167"/>
    <w:rsid w:val="00C9308C"/>
    <w:rsid w:val="00CA1C38"/>
    <w:rsid w:val="00DE4438"/>
    <w:rsid w:val="00FF6952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798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1092</Characters>
  <Application>Microsoft Office Outlook</Application>
  <DocSecurity>0</DocSecurity>
  <Lines>0</Lines>
  <Paragraphs>0</Paragraphs>
  <ScaleCrop>false</ScaleCrop>
  <Company>GKVU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Antonija Kukuljica</dc:creator>
  <cp:keywords/>
  <dc:description/>
  <cp:lastModifiedBy>Tajnistvo</cp:lastModifiedBy>
  <cp:revision>2</cp:revision>
  <cp:lastPrinted>2012-06-11T07:10:00Z</cp:lastPrinted>
  <dcterms:created xsi:type="dcterms:W3CDTF">2012-06-12T09:50:00Z</dcterms:created>
  <dcterms:modified xsi:type="dcterms:W3CDTF">2012-06-12T09:50:00Z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-1851486755</vt:i4>
  </property>
  <property fmtid="{D5CDD505-2E9C-101B-9397-08002B2CF9AE}" pid="3" name="_NewReviewCycle">
    <vt:lpwstr/>
  </property>
  <property fmtid="{D5CDD505-2E9C-101B-9397-08002B2CF9AE}" pid="4" name="_EmailSubject">
    <vt:lpwstr>poziv</vt:lpwstr>
  </property>
  <property fmtid="{D5CDD505-2E9C-101B-9397-08002B2CF9AE}" pid="5" name="_AuthorEmail">
    <vt:lpwstr>vlatka.surma.szabo@gkvu.hr</vt:lpwstr>
  </property>
  <property fmtid="{D5CDD505-2E9C-101B-9397-08002B2CF9AE}" pid="6" name="_AuthorEmailDisplayName">
    <vt:lpwstr>Vlatka Surma Szabo</vt:lpwstr>
  </property>
  <property fmtid="{D5CDD505-2E9C-101B-9397-08002B2CF9AE}" pid="7" name="_ReviewingToolsShownOnce">
    <vt:lpwstr/>
  </property>
</Properties>
</file>